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1" w:rsidRPr="00754EDE" w:rsidRDefault="005B6191" w:rsidP="00754EDE">
      <w:pPr>
        <w:autoSpaceDE w:val="0"/>
        <w:autoSpaceDN w:val="0"/>
        <w:spacing w:after="480"/>
        <w:jc w:val="left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i/>
          <w:sz w:val="24"/>
          <w:szCs w:val="24"/>
          <w:lang w:val="bg-BG" w:eastAsia="bg-BG"/>
        </w:rPr>
        <w:t>Входящ № ___________________________</w:t>
      </w:r>
    </w:p>
    <w:p w:rsidR="005B6191" w:rsidRPr="005B6191" w:rsidRDefault="005B6191" w:rsidP="00162E79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ДО</w:t>
      </w:r>
    </w:p>
    <w:p w:rsidR="005B6191" w:rsidRPr="005B6191" w:rsidRDefault="005B6191" w:rsidP="00162E79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ДИРЕКТОРА НА</w:t>
      </w:r>
    </w:p>
    <w:p w:rsidR="005B6191" w:rsidRPr="005B6191" w:rsidRDefault="005B6191" w:rsidP="00162E79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СУ „СВ. СВ. КИРИЛ И МЕТОДИЙ“</w:t>
      </w:r>
    </w:p>
    <w:p w:rsidR="005B6191" w:rsidRPr="00754EDE" w:rsidRDefault="005B6191" w:rsidP="00162E79">
      <w:pPr>
        <w:autoSpaceDE w:val="0"/>
        <w:autoSpaceDN w:val="0"/>
        <w:spacing w:after="72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ГР. БУРГАС</w:t>
      </w:r>
    </w:p>
    <w:p w:rsidR="005B6191" w:rsidRPr="005B6191" w:rsidRDefault="005B6191" w:rsidP="00162E7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5B6191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З А Я В Л Е Н И Е</w:t>
      </w:r>
    </w:p>
    <w:p w:rsidR="004561F4" w:rsidRPr="00147D98" w:rsidRDefault="005B6191" w:rsidP="00162E79">
      <w:pPr>
        <w:spacing w:after="60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</w:t>
      </w:r>
      <w:r w:rsidR="0015494B" w:rsidRPr="0015494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а </w:t>
      </w:r>
      <w:r w:rsidR="00477CA6">
        <w:rPr>
          <w:rFonts w:ascii="Times New Roman" w:hAnsi="Times New Roman"/>
          <w:b/>
          <w:sz w:val="24"/>
          <w:szCs w:val="20"/>
          <w:lang w:val="bg-BG" w:eastAsia="bg-BG"/>
        </w:rPr>
        <w:t>записване в ГЦОУД</w:t>
      </w:r>
    </w:p>
    <w:p w:rsidR="00366DFB" w:rsidRPr="00366DFB" w:rsidRDefault="003B1555" w:rsidP="002E3666">
      <w:pPr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От </w:t>
      </w:r>
      <w:r w:rsidR="00366DFB" w:rsidRPr="00366DFB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………………………………………….…………..…………………..………………………</w:t>
      </w:r>
      <w:r w:rsidR="00162E79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</w:p>
    <w:p w:rsidR="0052416E" w:rsidRPr="00970D76" w:rsidRDefault="0052416E" w:rsidP="00162E79">
      <w:pPr>
        <w:autoSpaceDE w:val="0"/>
        <w:autoSpaceDN w:val="0"/>
        <w:spacing w:line="360" w:lineRule="auto"/>
        <w:jc w:val="center"/>
        <w:rPr>
          <w:rFonts w:ascii="Times New Roman" w:hAnsi="Times New Roman"/>
          <w:i/>
          <w:sz w:val="20"/>
          <w:szCs w:val="24"/>
          <w:lang w:val="ru-RU" w:eastAsia="bg-BG"/>
        </w:rPr>
      </w:pPr>
      <w:r w:rsidRPr="00970D76">
        <w:rPr>
          <w:rFonts w:ascii="Times New Roman" w:hAnsi="Times New Roman"/>
          <w:sz w:val="20"/>
          <w:szCs w:val="24"/>
          <w:lang w:val="bg-BG" w:eastAsia="bg-BG"/>
        </w:rPr>
        <w:t>(</w:t>
      </w:r>
      <w:r w:rsidRPr="00970D76">
        <w:rPr>
          <w:rFonts w:ascii="Times New Roman" w:hAnsi="Times New Roman"/>
          <w:i/>
          <w:sz w:val="20"/>
          <w:szCs w:val="24"/>
          <w:lang w:val="bg-BG" w:eastAsia="bg-BG"/>
        </w:rPr>
        <w:t>име, презиме и фамилия)</w:t>
      </w:r>
    </w:p>
    <w:p w:rsidR="003B1555" w:rsidRDefault="003B1555" w:rsidP="005B0C89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 w:eastAsia="bg-BG"/>
        </w:rPr>
      </w:pPr>
      <w:r w:rsidRPr="003B1555">
        <w:rPr>
          <w:rFonts w:ascii="Times New Roman" w:hAnsi="Times New Roman"/>
          <w:sz w:val="24"/>
          <w:szCs w:val="24"/>
          <w:lang w:val="bg-BG" w:eastAsia="bg-BG"/>
        </w:rPr>
        <w:t>Родител</w:t>
      </w:r>
      <w:r w:rsidR="00EC5F61">
        <w:rPr>
          <w:rFonts w:ascii="Times New Roman" w:hAnsi="Times New Roman"/>
          <w:sz w:val="24"/>
          <w:szCs w:val="24"/>
          <w:lang w:val="bg-BG" w:eastAsia="bg-BG"/>
        </w:rPr>
        <w:t>/настойник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на ……</w:t>
      </w:r>
      <w:r w:rsidR="00EC5F61">
        <w:rPr>
          <w:rFonts w:ascii="Times New Roman" w:hAnsi="Times New Roman"/>
          <w:sz w:val="24"/>
          <w:szCs w:val="24"/>
          <w:lang w:val="ru-RU" w:eastAsia="bg-BG"/>
        </w:rPr>
        <w:t>……………………………………………………………………….</w:t>
      </w:r>
    </w:p>
    <w:p w:rsidR="005B0C89" w:rsidRPr="005B0C89" w:rsidRDefault="005B0C89" w:rsidP="005B0C89">
      <w:pPr>
        <w:autoSpaceDE w:val="0"/>
        <w:autoSpaceDN w:val="0"/>
        <w:spacing w:after="240"/>
        <w:jc w:val="center"/>
        <w:rPr>
          <w:rFonts w:ascii="Times New Roman" w:hAnsi="Times New Roman"/>
          <w:i/>
          <w:sz w:val="20"/>
          <w:szCs w:val="24"/>
          <w:lang w:val="ru-RU" w:eastAsia="bg-BG"/>
        </w:rPr>
      </w:pPr>
      <w:r w:rsidRPr="00970D76">
        <w:rPr>
          <w:rFonts w:ascii="Times New Roman" w:hAnsi="Times New Roman"/>
          <w:sz w:val="20"/>
          <w:szCs w:val="24"/>
          <w:lang w:val="bg-BG" w:eastAsia="bg-BG"/>
        </w:rPr>
        <w:t>(</w:t>
      </w:r>
      <w:r w:rsidRPr="00970D76">
        <w:rPr>
          <w:rFonts w:ascii="Times New Roman" w:hAnsi="Times New Roman"/>
          <w:i/>
          <w:sz w:val="20"/>
          <w:szCs w:val="24"/>
          <w:lang w:val="bg-BG" w:eastAsia="bg-BG"/>
        </w:rPr>
        <w:t>име, презиме и фамилия)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Постоянен адрес: …………………………………………………………………………………</w:t>
      </w:r>
      <w:r w:rsidR="00162E7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Настоящ адрес: ……………………………………………………………………………………</w:t>
      </w:r>
      <w:r w:rsidR="00162E7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52416E" w:rsidRDefault="003B1555" w:rsidP="00233591">
      <w:pPr>
        <w:autoSpaceDE w:val="0"/>
        <w:autoSpaceDN w:val="0"/>
        <w:spacing w:after="240" w:line="276" w:lineRule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</w:t>
      </w:r>
      <w:r w:rsidR="007513FB" w:rsidRPr="00970D76">
        <w:rPr>
          <w:rFonts w:ascii="Times New Roman" w:hAnsi="Times New Roman"/>
          <w:sz w:val="24"/>
          <w:szCs w:val="24"/>
          <w:lang w:val="bg-BG" w:eastAsia="bg-BG"/>
        </w:rPr>
        <w:t>елефон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>
        <w:rPr>
          <w:rFonts w:ascii="Times New Roman" w:hAnsi="Times New Roman"/>
          <w:sz w:val="24"/>
          <w:szCs w:val="24"/>
          <w:lang w:eastAsia="bg-BG"/>
        </w:rPr>
        <w:t>e</w:t>
      </w:r>
      <w:r w:rsidRPr="003B1555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>mail</w:t>
      </w:r>
      <w:r w:rsidRPr="003B155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>за контакти</w:t>
      </w:r>
      <w:r>
        <w:rPr>
          <w:rFonts w:ascii="Times New Roman" w:hAnsi="Times New Roman"/>
          <w:sz w:val="24"/>
          <w:szCs w:val="24"/>
          <w:lang w:val="bg-BG" w:eastAsia="bg-BG"/>
        </w:rPr>
        <w:t>: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</w:t>
      </w:r>
      <w:r w:rsidR="00B8554D">
        <w:rPr>
          <w:rFonts w:ascii="Times New Roman" w:hAnsi="Times New Roman"/>
          <w:sz w:val="24"/>
          <w:szCs w:val="24"/>
          <w:lang w:val="ru-RU" w:eastAsia="bg-BG"/>
        </w:rPr>
        <w:t>……………………</w:t>
      </w:r>
      <w:r>
        <w:rPr>
          <w:rFonts w:ascii="Times New Roman" w:hAnsi="Times New Roman"/>
          <w:sz w:val="24"/>
          <w:szCs w:val="24"/>
          <w:lang w:val="ru-RU" w:eastAsia="bg-BG"/>
        </w:rPr>
        <w:t>………………………………………</w:t>
      </w:r>
      <w:r w:rsidR="00162E79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7F5A0D" w:rsidRDefault="009E5B30" w:rsidP="00233591">
      <w:pPr>
        <w:autoSpaceDE w:val="0"/>
        <w:autoSpaceDN w:val="0"/>
        <w:spacing w:before="480" w:after="240"/>
        <w:ind w:right="-42" w:firstLine="567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57B6F">
        <w:rPr>
          <w:rFonts w:ascii="Times New Roman" w:hAnsi="Times New Roman"/>
          <w:b/>
          <w:sz w:val="24"/>
          <w:szCs w:val="24"/>
          <w:lang w:val="bg-BG" w:eastAsia="bg-BG"/>
        </w:rPr>
        <w:t>УВАЖАЕМ</w:t>
      </w:r>
      <w:r w:rsidR="005B0C89">
        <w:rPr>
          <w:rFonts w:ascii="Times New Roman" w:hAnsi="Times New Roman"/>
          <w:b/>
          <w:sz w:val="24"/>
          <w:szCs w:val="24"/>
          <w:lang w:val="bg-BG" w:eastAsia="bg-BG"/>
        </w:rPr>
        <w:t>А</w:t>
      </w:r>
      <w:r w:rsidRPr="00857B6F">
        <w:rPr>
          <w:rFonts w:ascii="Times New Roman" w:hAnsi="Times New Roman"/>
          <w:b/>
          <w:sz w:val="24"/>
          <w:szCs w:val="24"/>
          <w:lang w:val="bg-BG" w:eastAsia="bg-BG"/>
        </w:rPr>
        <w:t xml:space="preserve"> ГОСПОЖО ДИРЕКТОР,</w:t>
      </w:r>
    </w:p>
    <w:p w:rsidR="00505009" w:rsidRDefault="005B0C89" w:rsidP="00505009">
      <w:pPr>
        <w:autoSpaceDE w:val="0"/>
        <w:autoSpaceDN w:val="0"/>
        <w:spacing w:after="0" w:line="360" w:lineRule="auto"/>
        <w:ind w:right="-42"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B0C89">
        <w:rPr>
          <w:rFonts w:ascii="Times New Roman" w:hAnsi="Times New Roman"/>
          <w:sz w:val="24"/>
          <w:szCs w:val="24"/>
          <w:lang w:val="bg-BG" w:eastAsia="bg-BG"/>
        </w:rPr>
        <w:t>Заявявам желанието си синът/ дъщеря ми ………………………………………………</w:t>
      </w:r>
      <w:r w:rsidR="00505009">
        <w:rPr>
          <w:rFonts w:ascii="Times New Roman" w:hAnsi="Times New Roman"/>
          <w:sz w:val="24"/>
          <w:szCs w:val="24"/>
          <w:lang w:val="bg-BG" w:eastAsia="bg-BG"/>
        </w:rPr>
        <w:t>...</w:t>
      </w:r>
    </w:p>
    <w:p w:rsidR="005B0C89" w:rsidRDefault="00505009" w:rsidP="00505009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…………………………………………………………..</w:t>
      </w:r>
      <w:r w:rsidR="005B0C8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E625D">
        <w:rPr>
          <w:rFonts w:ascii="Times New Roman" w:hAnsi="Times New Roman"/>
          <w:sz w:val="24"/>
          <w:szCs w:val="24"/>
          <w:lang w:val="bg-BG" w:eastAsia="bg-BG"/>
        </w:rPr>
        <w:t>– ученик/ученичка в ……………</w:t>
      </w:r>
      <w:r w:rsidR="00FB5DE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E625D">
        <w:rPr>
          <w:rFonts w:ascii="Times New Roman" w:hAnsi="Times New Roman"/>
          <w:sz w:val="24"/>
          <w:szCs w:val="24"/>
          <w:lang w:val="bg-BG" w:eastAsia="bg-BG"/>
        </w:rPr>
        <w:t>клас</w:t>
      </w:r>
      <w:r w:rsidR="005722B2">
        <w:rPr>
          <w:rFonts w:ascii="Times New Roman" w:hAnsi="Times New Roman"/>
          <w:sz w:val="24"/>
          <w:szCs w:val="24"/>
          <w:lang w:val="bg-BG" w:eastAsia="bg-BG"/>
        </w:rPr>
        <w:t xml:space="preserve"> да бъде </w:t>
      </w:r>
      <w:r w:rsidR="009E625D">
        <w:rPr>
          <w:rFonts w:ascii="Times New Roman" w:hAnsi="Times New Roman"/>
          <w:sz w:val="24"/>
          <w:szCs w:val="24"/>
          <w:lang w:val="bg-BG" w:eastAsia="bg-BG"/>
        </w:rPr>
        <w:t>записан/записана в ГЦОУД в СУ „Св. св. Кирил и Методий“ за учебната ……………/</w:t>
      </w:r>
      <w:r w:rsidR="004932CA">
        <w:rPr>
          <w:rFonts w:ascii="Times New Roman" w:hAnsi="Times New Roman"/>
          <w:sz w:val="24"/>
          <w:szCs w:val="24"/>
          <w:lang w:val="bg-BG" w:eastAsia="bg-BG"/>
        </w:rPr>
        <w:t>…………… г</w:t>
      </w:r>
      <w:r w:rsidR="009E625D">
        <w:rPr>
          <w:rFonts w:ascii="Times New Roman" w:hAnsi="Times New Roman"/>
          <w:sz w:val="24"/>
          <w:szCs w:val="24"/>
          <w:lang w:val="bg-BG" w:eastAsia="bg-BG"/>
        </w:rPr>
        <w:t xml:space="preserve">одина. </w:t>
      </w:r>
    </w:p>
    <w:p w:rsidR="005B0C89" w:rsidRPr="005B0C89" w:rsidRDefault="005B0C89" w:rsidP="004932CA">
      <w:pPr>
        <w:autoSpaceDE w:val="0"/>
        <w:autoSpaceDN w:val="0"/>
        <w:spacing w:before="720" w:after="240"/>
        <w:ind w:right="-42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0C89">
        <w:rPr>
          <w:rFonts w:ascii="Times New Roman" w:hAnsi="Times New Roman"/>
          <w:b/>
          <w:sz w:val="24"/>
          <w:szCs w:val="24"/>
          <w:lang w:val="bg-BG" w:eastAsia="bg-BG"/>
        </w:rPr>
        <w:t>С уважение,</w:t>
      </w:r>
    </w:p>
    <w:p w:rsidR="005B0C89" w:rsidRDefault="005B0C89" w:rsidP="005B0C89">
      <w:pPr>
        <w:autoSpaceDE w:val="0"/>
        <w:autoSpaceDN w:val="0"/>
        <w:spacing w:after="0"/>
        <w:ind w:right="-42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……………………………………………..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  <w:t>………………………</w:t>
      </w:r>
    </w:p>
    <w:p w:rsidR="005B0C89" w:rsidRPr="00D12DC2" w:rsidRDefault="005B0C89" w:rsidP="005B0C89">
      <w:pPr>
        <w:autoSpaceDE w:val="0"/>
        <w:autoSpaceDN w:val="0"/>
        <w:spacing w:after="0"/>
        <w:ind w:right="-42"/>
        <w:rPr>
          <w:rFonts w:ascii="Times New Roman" w:hAnsi="Times New Roman"/>
          <w:i/>
          <w:sz w:val="20"/>
          <w:szCs w:val="24"/>
          <w:lang w:val="bg-BG" w:eastAsia="bg-BG"/>
        </w:rPr>
      </w:pP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>(име и фамилия)</w:t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>(подпис)</w:t>
      </w:r>
    </w:p>
    <w:p w:rsidR="00DA0B33" w:rsidRPr="00462D5A" w:rsidRDefault="00DA0B33" w:rsidP="00DA0B33">
      <w:pPr>
        <w:spacing w:before="600"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…………………...</w:t>
      </w:r>
      <w:r w:rsidR="00462D5A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bookmarkStart w:id="0" w:name="_GoBack"/>
      <w:bookmarkEnd w:id="0"/>
    </w:p>
    <w:p w:rsidR="0052416E" w:rsidRPr="00DA0B33" w:rsidRDefault="00AA4489" w:rsidP="00DA0B3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Г</w:t>
      </w:r>
      <w:r w:rsidR="00505009">
        <w:rPr>
          <w:rFonts w:ascii="Times New Roman" w:hAnsi="Times New Roman"/>
          <w:color w:val="000000"/>
          <w:sz w:val="24"/>
          <w:szCs w:val="24"/>
          <w:lang w:val="bg-BG" w:eastAsia="bg-BG"/>
        </w:rPr>
        <w:t>р./с……………………..</w:t>
      </w:r>
    </w:p>
    <w:sectPr w:rsidR="0052416E" w:rsidRPr="00DA0B33" w:rsidSect="004932CA">
      <w:headerReference w:type="default" r:id="rId8"/>
      <w:pgSz w:w="12240" w:h="15840"/>
      <w:pgMar w:top="1134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41" w:rsidRDefault="00FA7B41" w:rsidP="000D35D7">
      <w:pPr>
        <w:spacing w:after="0"/>
      </w:pPr>
      <w:r>
        <w:separator/>
      </w:r>
    </w:p>
  </w:endnote>
  <w:endnote w:type="continuationSeparator" w:id="0">
    <w:p w:rsidR="00FA7B41" w:rsidRDefault="00FA7B41" w:rsidP="000D3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41" w:rsidRDefault="00FA7B41" w:rsidP="000D35D7">
      <w:pPr>
        <w:spacing w:after="0"/>
      </w:pPr>
      <w:r>
        <w:separator/>
      </w:r>
    </w:p>
  </w:footnote>
  <w:footnote w:type="continuationSeparator" w:id="0">
    <w:p w:rsidR="00FA7B41" w:rsidRDefault="00FA7B41" w:rsidP="000D35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/>
        <w:bCs/>
        <w:lang w:val="bg-BG"/>
      </w:rPr>
    </w:pPr>
    <w:r w:rsidRPr="000D35D7">
      <w:rPr>
        <w:rFonts w:ascii="Verdana" w:eastAsia="Calibri" w:hAnsi="Verdana" w:cs="Verdana"/>
        <w:b/>
        <w:bCs/>
        <w:lang w:val="bg-BG"/>
      </w:rPr>
      <w:t>Средно училище „Св. св. Кирил и Методий“</w:t>
    </w:r>
  </w:p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r w:rsidRPr="000D35D7">
      <w:rPr>
        <w:rFonts w:ascii="Verdana" w:eastAsia="Calibri" w:hAnsi="Verdana" w:cs="Verdana"/>
        <w:bCs/>
        <w:lang w:val="bg-BG"/>
      </w:rPr>
      <w:t>8000, град Бургас, пл.</w:t>
    </w:r>
    <w:r w:rsidRPr="000D35D7">
      <w:rPr>
        <w:rFonts w:ascii="Verdana" w:eastAsia="Calibri" w:hAnsi="Verdana" w:cs="Calibri"/>
        <w:lang w:val="bg-BG"/>
      </w:rPr>
      <w:t xml:space="preserve"> </w:t>
    </w:r>
    <w:r w:rsidRPr="000D35D7">
      <w:rPr>
        <w:rFonts w:ascii="Verdana" w:eastAsia="Calibri" w:hAnsi="Verdana" w:cs="Verdana"/>
        <w:bCs/>
        <w:lang w:val="bg-BG"/>
      </w:rPr>
      <w:t>„Св. св. Кирил и Методий“ 1</w:t>
    </w:r>
  </w:p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r w:rsidRPr="000D35D7">
      <w:rPr>
        <w:rFonts w:ascii="Verdana" w:eastAsia="Calibri" w:hAnsi="Verdana" w:cs="Verdana"/>
        <w:bCs/>
        <w:lang w:val="bg-BG"/>
      </w:rPr>
      <w:t>Телефон: 056 84 60 33 – директор, 056 84 60 34 – канцелария</w:t>
    </w:r>
  </w:p>
  <w:p w:rsidR="000D35D7" w:rsidRPr="000D35D7" w:rsidRDefault="000D35D7" w:rsidP="000D35D7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proofErr w:type="gramStart"/>
    <w:r w:rsidRPr="000D35D7">
      <w:rPr>
        <w:rFonts w:ascii="Verdana" w:eastAsia="Calibri" w:hAnsi="Verdana" w:cs="Verdana"/>
        <w:bCs/>
      </w:rPr>
      <w:t>e-mail</w:t>
    </w:r>
    <w:proofErr w:type="gramEnd"/>
    <w:r w:rsidRPr="000D35D7">
      <w:rPr>
        <w:rFonts w:ascii="Verdana" w:eastAsia="Calibri" w:hAnsi="Verdana" w:cs="Verdana"/>
        <w:bCs/>
        <w:lang w:val="bg-BG"/>
      </w:rPr>
      <w:t xml:space="preserve">: </w:t>
    </w:r>
    <w:hyperlink r:id="rId1" w:history="1">
      <w:r w:rsidRPr="000D35D7">
        <w:rPr>
          <w:rFonts w:ascii="Verdana" w:eastAsia="Calibri" w:hAnsi="Verdana" w:cs="Verdana"/>
          <w:bCs/>
          <w:color w:val="0000FF"/>
          <w:u w:val="single"/>
          <w:lang w:val="bg-BG"/>
        </w:rPr>
        <w:t>soukim@abv.bg</w:t>
      </w:r>
    </w:hyperlink>
  </w:p>
  <w:p w:rsidR="000D35D7" w:rsidRDefault="000D35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67B34"/>
    <w:multiLevelType w:val="hybridMultilevel"/>
    <w:tmpl w:val="39FCFFA4"/>
    <w:lvl w:ilvl="0" w:tplc="CD0832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6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30C2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A84013"/>
    <w:multiLevelType w:val="hybridMultilevel"/>
    <w:tmpl w:val="044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4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F"/>
    <w:rsid w:val="000151BB"/>
    <w:rsid w:val="00015FB9"/>
    <w:rsid w:val="0002041C"/>
    <w:rsid w:val="00045362"/>
    <w:rsid w:val="00051869"/>
    <w:rsid w:val="00066058"/>
    <w:rsid w:val="00066623"/>
    <w:rsid w:val="00084DA4"/>
    <w:rsid w:val="000D35D7"/>
    <w:rsid w:val="000F2602"/>
    <w:rsid w:val="001046EA"/>
    <w:rsid w:val="00105F3D"/>
    <w:rsid w:val="00110954"/>
    <w:rsid w:val="001322BF"/>
    <w:rsid w:val="00140D81"/>
    <w:rsid w:val="00147D98"/>
    <w:rsid w:val="0015494B"/>
    <w:rsid w:val="001577FB"/>
    <w:rsid w:val="00162E79"/>
    <w:rsid w:val="00163731"/>
    <w:rsid w:val="001731BB"/>
    <w:rsid w:val="001C1286"/>
    <w:rsid w:val="001C1577"/>
    <w:rsid w:val="001C5124"/>
    <w:rsid w:val="001D2C4E"/>
    <w:rsid w:val="001E21D2"/>
    <w:rsid w:val="00201E91"/>
    <w:rsid w:val="002022E6"/>
    <w:rsid w:val="00206030"/>
    <w:rsid w:val="002116F7"/>
    <w:rsid w:val="00233591"/>
    <w:rsid w:val="002632B6"/>
    <w:rsid w:val="00264AA8"/>
    <w:rsid w:val="002664E6"/>
    <w:rsid w:val="00275D7B"/>
    <w:rsid w:val="00276B5F"/>
    <w:rsid w:val="002B624B"/>
    <w:rsid w:val="002C1826"/>
    <w:rsid w:val="002C6467"/>
    <w:rsid w:val="002D1D60"/>
    <w:rsid w:val="002E12C5"/>
    <w:rsid w:val="002E3666"/>
    <w:rsid w:val="002F4D5B"/>
    <w:rsid w:val="00325B00"/>
    <w:rsid w:val="003311EA"/>
    <w:rsid w:val="00335072"/>
    <w:rsid w:val="00366DFB"/>
    <w:rsid w:val="00393B55"/>
    <w:rsid w:val="003A479C"/>
    <w:rsid w:val="003A5C1F"/>
    <w:rsid w:val="003A794F"/>
    <w:rsid w:val="003B1555"/>
    <w:rsid w:val="003B5E01"/>
    <w:rsid w:val="003C49BA"/>
    <w:rsid w:val="003F2F9D"/>
    <w:rsid w:val="00401C2E"/>
    <w:rsid w:val="00402917"/>
    <w:rsid w:val="00402C0C"/>
    <w:rsid w:val="0041062F"/>
    <w:rsid w:val="00423390"/>
    <w:rsid w:val="004248B4"/>
    <w:rsid w:val="00424E48"/>
    <w:rsid w:val="004561F4"/>
    <w:rsid w:val="00462D5A"/>
    <w:rsid w:val="00464C48"/>
    <w:rsid w:val="00477CA6"/>
    <w:rsid w:val="00480374"/>
    <w:rsid w:val="00481031"/>
    <w:rsid w:val="00490B63"/>
    <w:rsid w:val="004932CA"/>
    <w:rsid w:val="004A4144"/>
    <w:rsid w:val="004C230B"/>
    <w:rsid w:val="004F1D2F"/>
    <w:rsid w:val="005037E2"/>
    <w:rsid w:val="00505009"/>
    <w:rsid w:val="00517DB4"/>
    <w:rsid w:val="0052416E"/>
    <w:rsid w:val="00561623"/>
    <w:rsid w:val="00571151"/>
    <w:rsid w:val="005722B2"/>
    <w:rsid w:val="00575AFC"/>
    <w:rsid w:val="00594179"/>
    <w:rsid w:val="00595B32"/>
    <w:rsid w:val="005B0C82"/>
    <w:rsid w:val="005B0C89"/>
    <w:rsid w:val="005B6191"/>
    <w:rsid w:val="005B7128"/>
    <w:rsid w:val="005C434A"/>
    <w:rsid w:val="005C4F48"/>
    <w:rsid w:val="005F0EBB"/>
    <w:rsid w:val="00617303"/>
    <w:rsid w:val="006333CD"/>
    <w:rsid w:val="0063785A"/>
    <w:rsid w:val="0065049F"/>
    <w:rsid w:val="006775CC"/>
    <w:rsid w:val="006807DB"/>
    <w:rsid w:val="006A378D"/>
    <w:rsid w:val="006E11CC"/>
    <w:rsid w:val="0071608E"/>
    <w:rsid w:val="00744BD5"/>
    <w:rsid w:val="00750B28"/>
    <w:rsid w:val="007513FB"/>
    <w:rsid w:val="00754EDE"/>
    <w:rsid w:val="00771588"/>
    <w:rsid w:val="0078119A"/>
    <w:rsid w:val="00787126"/>
    <w:rsid w:val="007E0A9D"/>
    <w:rsid w:val="007E157A"/>
    <w:rsid w:val="007E642E"/>
    <w:rsid w:val="007F5A0D"/>
    <w:rsid w:val="00823C5C"/>
    <w:rsid w:val="00857B6F"/>
    <w:rsid w:val="00857FBC"/>
    <w:rsid w:val="00861C01"/>
    <w:rsid w:val="00875AA7"/>
    <w:rsid w:val="00892D89"/>
    <w:rsid w:val="0089720B"/>
    <w:rsid w:val="008C673F"/>
    <w:rsid w:val="008D24FB"/>
    <w:rsid w:val="008E025B"/>
    <w:rsid w:val="008E48C5"/>
    <w:rsid w:val="008F3E6F"/>
    <w:rsid w:val="009051EC"/>
    <w:rsid w:val="00910D4E"/>
    <w:rsid w:val="0095483D"/>
    <w:rsid w:val="00956D67"/>
    <w:rsid w:val="00960B4E"/>
    <w:rsid w:val="00970D76"/>
    <w:rsid w:val="0099695F"/>
    <w:rsid w:val="0099785B"/>
    <w:rsid w:val="009A6828"/>
    <w:rsid w:val="009B3F66"/>
    <w:rsid w:val="009B7F9D"/>
    <w:rsid w:val="009E5B30"/>
    <w:rsid w:val="009E625D"/>
    <w:rsid w:val="009F66EA"/>
    <w:rsid w:val="009F6746"/>
    <w:rsid w:val="00A21913"/>
    <w:rsid w:val="00A2317D"/>
    <w:rsid w:val="00A31F8B"/>
    <w:rsid w:val="00A5242E"/>
    <w:rsid w:val="00A55CF1"/>
    <w:rsid w:val="00A658A3"/>
    <w:rsid w:val="00A73596"/>
    <w:rsid w:val="00A7604A"/>
    <w:rsid w:val="00AA4489"/>
    <w:rsid w:val="00AB114A"/>
    <w:rsid w:val="00AD3090"/>
    <w:rsid w:val="00AE7913"/>
    <w:rsid w:val="00B30056"/>
    <w:rsid w:val="00B348C9"/>
    <w:rsid w:val="00B36A21"/>
    <w:rsid w:val="00B540FF"/>
    <w:rsid w:val="00B8554D"/>
    <w:rsid w:val="00B97738"/>
    <w:rsid w:val="00BC75C5"/>
    <w:rsid w:val="00BD054B"/>
    <w:rsid w:val="00BF4500"/>
    <w:rsid w:val="00C0010D"/>
    <w:rsid w:val="00C26297"/>
    <w:rsid w:val="00C37BB9"/>
    <w:rsid w:val="00C6511D"/>
    <w:rsid w:val="00C702E9"/>
    <w:rsid w:val="00C969CA"/>
    <w:rsid w:val="00CA41FB"/>
    <w:rsid w:val="00CB2CD9"/>
    <w:rsid w:val="00CC37C4"/>
    <w:rsid w:val="00D10D96"/>
    <w:rsid w:val="00D12DC2"/>
    <w:rsid w:val="00D174F5"/>
    <w:rsid w:val="00D20691"/>
    <w:rsid w:val="00D96E6C"/>
    <w:rsid w:val="00D973F5"/>
    <w:rsid w:val="00DA0B33"/>
    <w:rsid w:val="00DA5433"/>
    <w:rsid w:val="00DB42A6"/>
    <w:rsid w:val="00DC75F3"/>
    <w:rsid w:val="00DE0B00"/>
    <w:rsid w:val="00DF67A0"/>
    <w:rsid w:val="00E20705"/>
    <w:rsid w:val="00E515F4"/>
    <w:rsid w:val="00E54900"/>
    <w:rsid w:val="00E64347"/>
    <w:rsid w:val="00E81F7B"/>
    <w:rsid w:val="00E832A9"/>
    <w:rsid w:val="00EC198E"/>
    <w:rsid w:val="00EC5F61"/>
    <w:rsid w:val="00EE431C"/>
    <w:rsid w:val="00EE463A"/>
    <w:rsid w:val="00EE5ED1"/>
    <w:rsid w:val="00F134B8"/>
    <w:rsid w:val="00F17AD7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A7B41"/>
    <w:rsid w:val="00FB5DEE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table" w:styleId="a7">
    <w:name w:val="Table Grid"/>
    <w:basedOn w:val="a1"/>
    <w:uiPriority w:val="39"/>
    <w:rsid w:val="004F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B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0D35D7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0D35D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table" w:styleId="a7">
    <w:name w:val="Table Grid"/>
    <w:basedOn w:val="a1"/>
    <w:uiPriority w:val="39"/>
    <w:rsid w:val="004F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B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0D35D7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0D35D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kim@ab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15s\Desktop\Uslugi_uchilishta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</Template>
  <TotalTime>106</TotalTime>
  <Pages>1</Pages>
  <Words>96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6715s</dc:creator>
  <cp:lastModifiedBy>PDBD</cp:lastModifiedBy>
  <cp:revision>95</cp:revision>
  <cp:lastPrinted>2020-01-29T12:33:00Z</cp:lastPrinted>
  <dcterms:created xsi:type="dcterms:W3CDTF">2019-01-27T16:43:00Z</dcterms:created>
  <dcterms:modified xsi:type="dcterms:W3CDTF">2020-01-29T12:44:00Z</dcterms:modified>
</cp:coreProperties>
</file>